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A3" w:rsidRPr="005C5D16" w:rsidRDefault="004B0382" w:rsidP="002A3931">
      <w:pPr>
        <w:jc w:val="center"/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-66675</wp:posOffset>
            </wp:positionV>
            <wp:extent cx="666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83" y="21390"/>
                <wp:lineTo x="2098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S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T</w:t>
      </w:r>
      <w:r w:rsidR="00BB5E66" w:rsidRPr="005C5D16">
        <w:rPr>
          <w:rFonts w:ascii="Calibri" w:hAnsi="Calibri" w:cs="Calibri"/>
          <w:b/>
          <w:i/>
          <w:spacing w:val="40"/>
          <w:sz w:val="58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ATHERINE</w:t>
      </w:r>
      <w:r w:rsidR="00BB5E66" w:rsidRPr="005C5D16">
        <w:rPr>
          <w:rFonts w:ascii="Calibri" w:hAnsi="Calibri" w:cs="Calibri"/>
          <w:b/>
          <w:i/>
          <w:spacing w:val="40"/>
          <w:sz w:val="22"/>
        </w:rPr>
        <w:t>’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S</w:t>
      </w:r>
      <w:r w:rsidR="00BB5E66" w:rsidRPr="005C5D16">
        <w:rPr>
          <w:rFonts w:ascii="Calibri" w:hAnsi="Calibri" w:cs="Calibri"/>
          <w:b/>
          <w:i/>
          <w:spacing w:val="40"/>
          <w:sz w:val="70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ATHOLIC</w:t>
      </w:r>
      <w:r w:rsidR="00BB5E66" w:rsidRPr="005C5D16">
        <w:rPr>
          <w:rFonts w:ascii="Calibri" w:hAnsi="Calibri" w:cs="Calibri"/>
          <w:b/>
          <w:i/>
          <w:spacing w:val="40"/>
          <w:sz w:val="46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62"/>
        </w:rPr>
        <w:t>C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>OLLEGE</w:t>
      </w:r>
    </w:p>
    <w:p w:rsidR="00BB5E66" w:rsidRPr="005C5D16" w:rsidRDefault="00206280" w:rsidP="00564ED1">
      <w:pPr>
        <w:jc w:val="center"/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b/>
          <w:i/>
          <w:spacing w:val="40"/>
          <w:sz w:val="26"/>
        </w:rPr>
        <w:t>Preliminary</w:t>
      </w:r>
      <w:r w:rsidR="00564ED1" w:rsidRPr="005C5D16">
        <w:rPr>
          <w:rFonts w:ascii="Calibri" w:hAnsi="Calibri" w:cs="Calibri"/>
          <w:b/>
          <w:i/>
          <w:spacing w:val="40"/>
          <w:sz w:val="26"/>
        </w:rPr>
        <w:t xml:space="preserve"> Course </w:t>
      </w:r>
    </w:p>
    <w:p w:rsidR="00BB5E66" w:rsidRPr="005C5D16" w:rsidRDefault="00C501DF" w:rsidP="00BB5E66">
      <w:pPr>
        <w:jc w:val="center"/>
        <w:rPr>
          <w:rFonts w:ascii="Calibri" w:hAnsi="Calibri" w:cs="Calibri"/>
          <w:b/>
          <w:i/>
          <w:spacing w:val="40"/>
          <w:sz w:val="26"/>
        </w:rPr>
      </w:pPr>
      <w:r>
        <w:rPr>
          <w:rFonts w:ascii="Calibri" w:hAnsi="Calibri" w:cs="Calibri"/>
          <w:b/>
          <w:i/>
          <w:spacing w:val="40"/>
          <w:sz w:val="26"/>
        </w:rPr>
        <w:t>Year 11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 xml:space="preserve"> Assessment Task </w:t>
      </w:r>
      <w:r w:rsidR="00A45A58">
        <w:rPr>
          <w:rFonts w:ascii="Calibri" w:hAnsi="Calibri" w:cs="Calibri"/>
          <w:b/>
          <w:i/>
          <w:spacing w:val="40"/>
          <w:sz w:val="26"/>
        </w:rPr>
        <w:t>–</w:t>
      </w:r>
      <w:r w:rsidR="00BB5E66" w:rsidRPr="005C5D16">
        <w:rPr>
          <w:rFonts w:ascii="Calibri" w:hAnsi="Calibri" w:cs="Calibri"/>
          <w:b/>
          <w:i/>
          <w:spacing w:val="40"/>
          <w:sz w:val="26"/>
        </w:rPr>
        <w:t xml:space="preserve"> </w:t>
      </w:r>
      <w:r w:rsidR="00BB5E66" w:rsidRPr="005C5D16">
        <w:rPr>
          <w:rFonts w:ascii="Calibri" w:hAnsi="Calibri" w:cs="Calibri"/>
          <w:b/>
          <w:i/>
          <w:spacing w:val="40"/>
          <w:sz w:val="26"/>
          <w:u w:val="single"/>
        </w:rPr>
        <w:t>S</w:t>
      </w:r>
      <w:r w:rsidR="00A45A58">
        <w:rPr>
          <w:rFonts w:ascii="Calibri" w:hAnsi="Calibri" w:cs="Calibri"/>
          <w:b/>
          <w:i/>
          <w:spacing w:val="40"/>
          <w:sz w:val="26"/>
          <w:u w:val="single"/>
        </w:rPr>
        <w:t>tandard English</w:t>
      </w:r>
    </w:p>
    <w:p w:rsidR="00BB5E66" w:rsidRPr="005C5D16" w:rsidRDefault="00BB5E66">
      <w:pPr>
        <w:rPr>
          <w:rFonts w:ascii="Calibri" w:hAnsi="Calibri" w:cs="Calibri"/>
          <w:sz w:val="18"/>
          <w:szCs w:val="24"/>
        </w:rPr>
      </w:pPr>
    </w:p>
    <w:p w:rsidR="002234A8" w:rsidRPr="005C5D16" w:rsidRDefault="002234A8">
      <w:pPr>
        <w:rPr>
          <w:rFonts w:ascii="Calibri" w:hAnsi="Calibri" w:cs="Calibri"/>
          <w:sz w:val="24"/>
          <w:szCs w:val="24"/>
        </w:rPr>
      </w:pPr>
    </w:p>
    <w:p w:rsidR="00761341" w:rsidRPr="005C5D16" w:rsidRDefault="00761341" w:rsidP="00761341">
      <w:pPr>
        <w:rPr>
          <w:rFonts w:ascii="Calibri" w:hAnsi="Calibri" w:cs="Calibri"/>
          <w:vanish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3260"/>
      </w:tblGrid>
      <w:tr w:rsidR="00564ED1" w:rsidRPr="005C5D16" w:rsidTr="002A3931">
        <w:trPr>
          <w:trHeight w:val="281"/>
        </w:trPr>
        <w:tc>
          <w:tcPr>
            <w:tcW w:w="2410" w:type="dxa"/>
          </w:tcPr>
          <w:p w:rsidR="00564ED1" w:rsidRPr="005C5D16" w:rsidRDefault="00564ED1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TASK NUMBER</w:t>
            </w:r>
          </w:p>
        </w:tc>
        <w:tc>
          <w:tcPr>
            <w:tcW w:w="3119" w:type="dxa"/>
          </w:tcPr>
          <w:p w:rsidR="00564ED1" w:rsidRPr="005C5D16" w:rsidRDefault="00973F05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  <w:tc>
          <w:tcPr>
            <w:tcW w:w="2126" w:type="dxa"/>
          </w:tcPr>
          <w:p w:rsidR="00564ED1" w:rsidRPr="005C5D16" w:rsidRDefault="00564ED1" w:rsidP="00564ED1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WEIGHTING</w:t>
            </w:r>
          </w:p>
        </w:tc>
        <w:tc>
          <w:tcPr>
            <w:tcW w:w="3260" w:type="dxa"/>
          </w:tcPr>
          <w:p w:rsidR="00564ED1" w:rsidRPr="005C5D16" w:rsidRDefault="009A64CD">
            <w:pPr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20</w:t>
            </w:r>
            <w:r w:rsidR="00564ED1" w:rsidRPr="005C5D16">
              <w:rPr>
                <w:rFonts w:ascii="Calibri" w:hAnsi="Calibri" w:cs="Calibri"/>
                <w:sz w:val="22"/>
                <w:szCs w:val="24"/>
              </w:rPr>
              <w:t>%</w:t>
            </w:r>
            <w:r w:rsidR="00A45A58">
              <w:rPr>
                <w:rFonts w:ascii="Calibri" w:hAnsi="Calibri" w:cs="Calibri"/>
                <w:sz w:val="22"/>
                <w:szCs w:val="24"/>
              </w:rPr>
              <w:t xml:space="preserve"> (Listening)</w:t>
            </w:r>
          </w:p>
        </w:tc>
      </w:tr>
      <w:tr w:rsidR="008147A3" w:rsidRPr="005C5D16" w:rsidTr="002A3931">
        <w:trPr>
          <w:trHeight w:val="562"/>
        </w:trPr>
        <w:tc>
          <w:tcPr>
            <w:tcW w:w="2410" w:type="dxa"/>
          </w:tcPr>
          <w:p w:rsidR="008147A3" w:rsidRPr="005C5D16" w:rsidRDefault="008147A3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DATE / TIMING</w:t>
            </w:r>
          </w:p>
        </w:tc>
        <w:tc>
          <w:tcPr>
            <w:tcW w:w="8505" w:type="dxa"/>
            <w:gridSpan w:val="3"/>
          </w:tcPr>
          <w:p w:rsidR="008147A3" w:rsidRPr="005C5D16" w:rsidRDefault="008147A3">
            <w:pPr>
              <w:rPr>
                <w:rFonts w:ascii="Calibri" w:hAnsi="Calibri" w:cs="Calibri"/>
                <w:sz w:val="22"/>
                <w:szCs w:val="24"/>
              </w:rPr>
            </w:pPr>
            <w:r w:rsidRPr="005C5D16">
              <w:rPr>
                <w:rFonts w:ascii="Calibri" w:hAnsi="Calibri" w:cs="Calibri"/>
                <w:sz w:val="22"/>
                <w:szCs w:val="24"/>
              </w:rPr>
              <w:t xml:space="preserve">Date Given: </w:t>
            </w:r>
            <w:r w:rsidR="00390C6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973F05">
              <w:rPr>
                <w:rFonts w:ascii="Calibri" w:hAnsi="Calibri" w:cs="Calibri"/>
                <w:sz w:val="22"/>
                <w:szCs w:val="24"/>
              </w:rPr>
              <w:t>Wednesday 16 August – Week 5</w:t>
            </w:r>
          </w:p>
          <w:p w:rsidR="004F7554" w:rsidRDefault="008147A3" w:rsidP="004F7554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Due Date:</w:t>
            </w:r>
            <w:r w:rsidR="00CD4809" w:rsidRPr="005C5D16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  <w:r w:rsidR="00390C67">
              <w:rPr>
                <w:rFonts w:ascii="Calibri" w:hAnsi="Calibri" w:cs="Calibri"/>
                <w:b/>
                <w:sz w:val="22"/>
                <w:szCs w:val="24"/>
              </w:rPr>
              <w:t xml:space="preserve">    </w:t>
            </w:r>
            <w:r w:rsidR="00973F05">
              <w:rPr>
                <w:rFonts w:ascii="Calibri" w:hAnsi="Calibri" w:cs="Calibri"/>
                <w:b/>
                <w:sz w:val="22"/>
                <w:szCs w:val="24"/>
              </w:rPr>
              <w:t>Wednesday 30 August – Week 7</w:t>
            </w:r>
          </w:p>
          <w:p w:rsidR="002A3931" w:rsidRPr="005C5D16" w:rsidRDefault="002A3931" w:rsidP="004F7554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2A3931">
              <w:rPr>
                <w:rFonts w:ascii="Calibri" w:hAnsi="Calibri" w:cs="Calibri"/>
                <w:b/>
                <w:sz w:val="22"/>
                <w:szCs w:val="22"/>
              </w:rPr>
              <w:t>Late submission penalties will apply as per Assessment Handbook</w:t>
            </w:r>
          </w:p>
        </w:tc>
      </w:tr>
      <w:tr w:rsidR="008147A3" w:rsidRPr="005C5D16" w:rsidTr="002A3931">
        <w:trPr>
          <w:trHeight w:val="285"/>
        </w:trPr>
        <w:tc>
          <w:tcPr>
            <w:tcW w:w="2410" w:type="dxa"/>
          </w:tcPr>
          <w:p w:rsidR="008147A3" w:rsidRPr="005C5D16" w:rsidRDefault="00BB5E66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CONTEXT / CONCEPT</w:t>
            </w:r>
          </w:p>
        </w:tc>
        <w:tc>
          <w:tcPr>
            <w:tcW w:w="8505" w:type="dxa"/>
            <w:gridSpan w:val="3"/>
          </w:tcPr>
          <w:p w:rsidR="008147A3" w:rsidRPr="00435520" w:rsidRDefault="00435520">
            <w:pPr>
              <w:rPr>
                <w:rFonts w:ascii="Calibri" w:hAnsi="Calibri" w:cs="Calibri"/>
                <w:i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Painting Pictures with Words – Descriptive writing and </w:t>
            </w:r>
            <w:r>
              <w:rPr>
                <w:rFonts w:ascii="Calibri" w:hAnsi="Calibri" w:cs="Calibri"/>
                <w:i/>
                <w:sz w:val="22"/>
                <w:szCs w:val="24"/>
              </w:rPr>
              <w:t>Maestro</w:t>
            </w:r>
          </w:p>
        </w:tc>
      </w:tr>
    </w:tbl>
    <w:p w:rsidR="002234A8" w:rsidRDefault="002234A8">
      <w:pPr>
        <w:rPr>
          <w:rFonts w:ascii="Calibri" w:hAnsi="Calibri" w:cs="Calibri"/>
          <w:sz w:val="24"/>
          <w:szCs w:val="24"/>
        </w:rPr>
      </w:pPr>
    </w:p>
    <w:p w:rsidR="004B3C11" w:rsidRPr="005C5D16" w:rsidRDefault="004B3C11">
      <w:pPr>
        <w:rPr>
          <w:rFonts w:ascii="Calibri" w:hAnsi="Calibri" w:cs="Calibri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147A3" w:rsidRPr="005C5D16" w:rsidTr="002A3931">
        <w:tc>
          <w:tcPr>
            <w:tcW w:w="10915" w:type="dxa"/>
            <w:tcBorders>
              <w:bottom w:val="nil"/>
            </w:tcBorders>
          </w:tcPr>
          <w:p w:rsidR="008147A3" w:rsidRDefault="008147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C5D16">
              <w:rPr>
                <w:rFonts w:ascii="Calibri" w:hAnsi="Calibri" w:cs="Calibri"/>
                <w:b/>
                <w:sz w:val="24"/>
                <w:szCs w:val="24"/>
              </w:rPr>
              <w:t>TASK DESCRIPTION:</w:t>
            </w:r>
          </w:p>
          <w:p w:rsidR="004B3C11" w:rsidRPr="005C5D16" w:rsidRDefault="004B3C1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147A3" w:rsidRPr="005C5D16" w:rsidTr="002A3931">
        <w:tc>
          <w:tcPr>
            <w:tcW w:w="10915" w:type="dxa"/>
            <w:tcBorders>
              <w:top w:val="nil"/>
            </w:tcBorders>
          </w:tcPr>
          <w:p w:rsidR="00973F05" w:rsidRDefault="00A45A58" w:rsidP="00A86182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Student</w:t>
            </w:r>
            <w:r w:rsidR="00694455">
              <w:rPr>
                <w:rFonts w:ascii="Calibri" w:hAnsi="Calibri" w:cs="Calibri"/>
                <w:sz w:val="22"/>
                <w:szCs w:val="24"/>
              </w:rPr>
              <w:t>s are required t</w:t>
            </w:r>
            <w:r w:rsidR="009A64CD">
              <w:rPr>
                <w:rFonts w:ascii="Calibri" w:hAnsi="Calibri" w:cs="Calibri"/>
                <w:sz w:val="22"/>
                <w:szCs w:val="24"/>
              </w:rPr>
              <w:t xml:space="preserve">o listen to an extract from </w:t>
            </w:r>
            <w:r w:rsidR="00A86182">
              <w:rPr>
                <w:rFonts w:ascii="Calibri" w:hAnsi="Calibri" w:cs="Calibri"/>
                <w:sz w:val="22"/>
                <w:szCs w:val="24"/>
              </w:rPr>
              <w:t>a short lecture on what to include in descriptive writing</w:t>
            </w:r>
            <w:r w:rsidR="00973F05">
              <w:rPr>
                <w:rFonts w:ascii="Calibri" w:hAnsi="Calibri" w:cs="Calibri"/>
                <w:sz w:val="22"/>
                <w:szCs w:val="24"/>
              </w:rPr>
              <w:t xml:space="preserve"> - </w:t>
            </w:r>
            <w:hyperlink r:id="rId9" w:history="1">
              <w:r w:rsidR="00973F05" w:rsidRPr="00BE2DA2">
                <w:rPr>
                  <w:rStyle w:val="Hyperlink"/>
                  <w:rFonts w:ascii="Calibri" w:hAnsi="Calibri" w:cs="Calibri"/>
                  <w:sz w:val="22"/>
                  <w:szCs w:val="24"/>
                </w:rPr>
                <w:t>https://www.youtube.com/watch?v=Y4ENH-zQgWU</w:t>
              </w:r>
            </w:hyperlink>
            <w:r w:rsidR="00973F05">
              <w:rPr>
                <w:rFonts w:ascii="Calibri" w:hAnsi="Calibri" w:cs="Calibri"/>
                <w:sz w:val="22"/>
                <w:szCs w:val="24"/>
              </w:rPr>
              <w:t xml:space="preserve"> </w:t>
            </w:r>
          </w:p>
          <w:p w:rsidR="00973F05" w:rsidRDefault="00973F05" w:rsidP="00A86182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Students can listen to the clip over the next two weeks before answering how it responds to the module and elective. Students will answer a series of short focus questions addressing the prescribed text, </w:t>
            </w:r>
            <w:r w:rsidRPr="00595ADB">
              <w:rPr>
                <w:rFonts w:ascii="Calibri" w:hAnsi="Calibri" w:cs="Calibri"/>
                <w:sz w:val="22"/>
                <w:szCs w:val="24"/>
                <w:u w:val="single"/>
              </w:rPr>
              <w:t>Maestro</w:t>
            </w:r>
            <w:r w:rsidR="00595ADB">
              <w:rPr>
                <w:rFonts w:ascii="Calibri" w:hAnsi="Calibri" w:cs="Calibri"/>
                <w:sz w:val="22"/>
                <w:szCs w:val="24"/>
              </w:rPr>
              <w:t>,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and a related text of their own choosing.</w:t>
            </w:r>
          </w:p>
          <w:p w:rsidR="00973F05" w:rsidRDefault="00973F05" w:rsidP="00A86182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Students need to revise;</w:t>
            </w:r>
          </w:p>
          <w:p w:rsidR="00973F05" w:rsidRDefault="00973F05" w:rsidP="00973F05">
            <w:pPr>
              <w:pStyle w:val="ListParagraph"/>
              <w:numPr>
                <w:ilvl w:val="0"/>
                <w:numId w:val="28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How descriptive language can paint a picture and effect an audience perspective</w:t>
            </w:r>
          </w:p>
          <w:p w:rsidR="00973F05" w:rsidRDefault="00973F05" w:rsidP="00973F05">
            <w:pPr>
              <w:pStyle w:val="ListParagraph"/>
              <w:numPr>
                <w:ilvl w:val="0"/>
                <w:numId w:val="28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Key </w:t>
            </w:r>
            <w:r w:rsidR="00595ADB">
              <w:rPr>
                <w:rFonts w:ascii="Calibri" w:hAnsi="Calibri" w:cs="Calibri"/>
                <w:sz w:val="22"/>
                <w:szCs w:val="24"/>
              </w:rPr>
              <w:t>quotes, techniques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and examples where the audience has a clear visualisation of the intended meaning</w:t>
            </w:r>
          </w:p>
          <w:p w:rsidR="00973F05" w:rsidRDefault="00595ADB" w:rsidP="00973F05">
            <w:pPr>
              <w:pStyle w:val="ListParagraph"/>
              <w:numPr>
                <w:ilvl w:val="0"/>
                <w:numId w:val="28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Overall themes within Maestro and a related text.</w:t>
            </w:r>
          </w:p>
          <w:p w:rsidR="00595ADB" w:rsidRPr="00595ADB" w:rsidRDefault="00595ADB" w:rsidP="00595ADB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Students will listen to the clip once more in class on Wednesday 30 August to assist their responses on the day. Students may take notes during the listening; </w:t>
            </w:r>
            <w:proofErr w:type="gramStart"/>
            <w:r>
              <w:rPr>
                <w:rFonts w:ascii="Calibri" w:hAnsi="Calibri" w:cs="Calibri"/>
                <w:sz w:val="22"/>
                <w:szCs w:val="24"/>
              </w:rPr>
              <w:t>however</w:t>
            </w:r>
            <w:proofErr w:type="gramEnd"/>
            <w:r>
              <w:rPr>
                <w:rFonts w:ascii="Calibri" w:hAnsi="Calibri" w:cs="Calibri"/>
                <w:sz w:val="22"/>
                <w:szCs w:val="24"/>
              </w:rPr>
              <w:t xml:space="preserve"> no notes are to be brought into the assessment. </w:t>
            </w:r>
          </w:p>
          <w:p w:rsidR="00A45A58" w:rsidRPr="005C5D16" w:rsidRDefault="00A45A58" w:rsidP="00A45A58">
            <w:p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:rsidR="008147A3" w:rsidRDefault="008147A3">
      <w:pPr>
        <w:rPr>
          <w:rFonts w:ascii="Calibri" w:hAnsi="Calibri" w:cs="Calibri"/>
          <w:sz w:val="24"/>
          <w:szCs w:val="24"/>
        </w:rPr>
      </w:pPr>
    </w:p>
    <w:p w:rsidR="004B3C11" w:rsidRPr="005C5D16" w:rsidRDefault="004B3C11">
      <w:pPr>
        <w:rPr>
          <w:rFonts w:ascii="Calibri" w:hAnsi="Calibri" w:cs="Calibri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64ED1" w:rsidRPr="005C5D16" w:rsidTr="005C5D16">
        <w:tc>
          <w:tcPr>
            <w:tcW w:w="10915" w:type="dxa"/>
            <w:shd w:val="clear" w:color="auto" w:fill="auto"/>
          </w:tcPr>
          <w:p w:rsidR="00564ED1" w:rsidRDefault="006944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OUTCOMES</w:t>
            </w:r>
            <w:r w:rsidR="002A3931" w:rsidRPr="005C5D1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94455" w:rsidRPr="00694455" w:rsidRDefault="00694455">
            <w:pPr>
              <w:rPr>
                <w:rFonts w:ascii="Calibri" w:hAnsi="Calibri" w:cs="Calibri"/>
                <w:sz w:val="24"/>
                <w:szCs w:val="24"/>
              </w:rPr>
            </w:pPr>
            <w:r w:rsidRPr="00694455">
              <w:rPr>
                <w:rFonts w:ascii="Calibri" w:hAnsi="Calibri" w:cs="Calibri"/>
                <w:sz w:val="24"/>
                <w:szCs w:val="24"/>
              </w:rPr>
              <w:t>A student:</w:t>
            </w:r>
          </w:p>
          <w:p w:rsidR="00435520" w:rsidRDefault="00435520" w:rsidP="00435520">
            <w:pPr>
              <w:pStyle w:val="ListParagraph"/>
              <w:numPr>
                <w:ilvl w:val="0"/>
                <w:numId w:val="25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Demonstrates understanding of the relationships between composer, responder, text and context</w:t>
            </w:r>
          </w:p>
          <w:p w:rsidR="00435520" w:rsidRDefault="00435520" w:rsidP="00435520">
            <w:pPr>
              <w:pStyle w:val="ListParagraph"/>
              <w:numPr>
                <w:ilvl w:val="0"/>
                <w:numId w:val="26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Develops language relevant to the study of English</w:t>
            </w:r>
          </w:p>
          <w:p w:rsidR="00435520" w:rsidRDefault="00435520" w:rsidP="00435520">
            <w:pPr>
              <w:pStyle w:val="ListParagraph"/>
              <w:numPr>
                <w:ilvl w:val="0"/>
                <w:numId w:val="26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Identifies and describes language forms and features and structures of particular texts that shape meaning and influence responses</w:t>
            </w:r>
          </w:p>
          <w:p w:rsidR="00435520" w:rsidRDefault="00435520" w:rsidP="00435520">
            <w:pPr>
              <w:pStyle w:val="ListParagraph"/>
              <w:numPr>
                <w:ilvl w:val="0"/>
                <w:numId w:val="26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Describes the ways different technologies and media of production affect the language and structure of particular texts</w:t>
            </w:r>
          </w:p>
          <w:p w:rsidR="00694455" w:rsidRPr="005C5D16" w:rsidRDefault="00435520" w:rsidP="00435520">
            <w:pPr>
              <w:pStyle w:val="ListParagraph"/>
              <w:numPr>
                <w:ilvl w:val="0"/>
                <w:numId w:val="27"/>
              </w:numPr>
              <w:ind w:right="9"/>
              <w:jc w:val="both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Assess the appropriateness of a range of processes and technologies in the investigation and organisation of information and ideas</w:t>
            </w:r>
          </w:p>
        </w:tc>
      </w:tr>
    </w:tbl>
    <w:p w:rsidR="00564ED1" w:rsidRPr="005C5D16" w:rsidRDefault="00564ED1">
      <w:pPr>
        <w:rPr>
          <w:rFonts w:ascii="Calibri" w:hAnsi="Calibri" w:cs="Calibri"/>
          <w:sz w:val="24"/>
          <w:szCs w:val="24"/>
        </w:rPr>
      </w:pPr>
    </w:p>
    <w:p w:rsidR="00564ED1" w:rsidRPr="005C5D16" w:rsidRDefault="00564ED1">
      <w:pPr>
        <w:rPr>
          <w:rFonts w:ascii="Calibri" w:hAnsi="Calibri" w:cs="Calibri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BB5E66" w:rsidRPr="005C5D16" w:rsidTr="002A3931">
        <w:tc>
          <w:tcPr>
            <w:tcW w:w="10915" w:type="dxa"/>
            <w:tcBorders>
              <w:bottom w:val="nil"/>
            </w:tcBorders>
          </w:tcPr>
          <w:p w:rsidR="00BB5E66" w:rsidRDefault="00694455" w:rsidP="00BB5E66">
            <w:pPr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MARKING CRITERIA/GUIDELINES</w:t>
            </w:r>
            <w:r w:rsidR="00BB5E66" w:rsidRPr="005C5D16">
              <w:rPr>
                <w:rFonts w:ascii="Calibri" w:hAnsi="Calibri" w:cs="Calibri"/>
                <w:b/>
                <w:sz w:val="22"/>
                <w:szCs w:val="24"/>
              </w:rPr>
              <w:t>:</w:t>
            </w:r>
          </w:p>
          <w:p w:rsidR="00DC7A3E" w:rsidRPr="00DC7A3E" w:rsidRDefault="00DC7A3E" w:rsidP="00DC7A3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  <w:lang w:eastAsia="en-AU"/>
              </w:rPr>
            </w:pPr>
            <w:r w:rsidRPr="00DC7A3E">
              <w:rPr>
                <w:rFonts w:asciiTheme="minorHAnsi" w:hAnsiTheme="minorHAnsi" w:cs="TimesNewRoman"/>
                <w:sz w:val="22"/>
                <w:szCs w:val="22"/>
                <w:lang w:eastAsia="en-AU"/>
              </w:rPr>
              <w:t>Demonstrate an ability to engage with the details of your prescribed text and the provided audio extract</w:t>
            </w:r>
          </w:p>
          <w:p w:rsidR="00DC7A3E" w:rsidRPr="00DC7A3E" w:rsidRDefault="00DC7A3E" w:rsidP="00DC7A3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  <w:lang w:eastAsia="en-AU"/>
              </w:rPr>
            </w:pPr>
            <w:r w:rsidRPr="00DC7A3E">
              <w:rPr>
                <w:rFonts w:asciiTheme="minorHAnsi" w:hAnsiTheme="minorHAnsi" w:cs="TimesNewRoman"/>
                <w:sz w:val="22"/>
                <w:szCs w:val="22"/>
                <w:lang w:eastAsia="en-AU"/>
              </w:rPr>
              <w:t>Demonstrate an understanding of how techniques are used by composers to create images in texts</w:t>
            </w:r>
          </w:p>
          <w:p w:rsidR="00694455" w:rsidRPr="00595ADB" w:rsidRDefault="00DC7A3E" w:rsidP="00595AD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2"/>
                <w:szCs w:val="22"/>
                <w:lang w:eastAsia="en-AU"/>
              </w:rPr>
            </w:pPr>
            <w:r w:rsidRPr="00DC7A3E">
              <w:rPr>
                <w:rFonts w:asciiTheme="minorHAnsi" w:hAnsiTheme="minorHAnsi" w:cs="TimesNewRoman"/>
                <w:sz w:val="22"/>
                <w:szCs w:val="22"/>
                <w:lang w:eastAsia="en-AU"/>
              </w:rPr>
              <w:t>Demonstrate an understanding of how these images convey and shape meaning in a range of texts;</w:t>
            </w:r>
            <w:bookmarkStart w:id="0" w:name="_GoBack"/>
            <w:bookmarkEnd w:id="0"/>
          </w:p>
        </w:tc>
      </w:tr>
      <w:tr w:rsidR="00BB5E66" w:rsidRPr="005C5D16" w:rsidTr="004B3C11">
        <w:trPr>
          <w:trHeight w:val="175"/>
        </w:trPr>
        <w:tc>
          <w:tcPr>
            <w:tcW w:w="10915" w:type="dxa"/>
            <w:tcBorders>
              <w:top w:val="nil"/>
            </w:tcBorders>
          </w:tcPr>
          <w:tbl>
            <w:tblPr>
              <w:tblpPr w:leftFromText="180" w:rightFromText="180" w:vertAnchor="text" w:horzAnchor="margin" w:tblpY="-177"/>
              <w:tblOverlap w:val="never"/>
              <w:tblW w:w="10632" w:type="dxa"/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BB5E66" w:rsidRPr="005C5D16" w:rsidTr="00DC7A3E">
              <w:trPr>
                <w:trHeight w:val="80"/>
              </w:trPr>
              <w:tc>
                <w:tcPr>
                  <w:tcW w:w="10632" w:type="dxa"/>
                </w:tcPr>
                <w:p w:rsidR="00BB5E66" w:rsidRPr="00694455" w:rsidRDefault="00BB5E66" w:rsidP="00DC7A3E">
                  <w:pPr>
                    <w:ind w:right="9"/>
                    <w:jc w:val="both"/>
                    <w:rPr>
                      <w:rFonts w:ascii="Calibri" w:hAnsi="Calibri" w:cs="Calibri"/>
                      <w:sz w:val="22"/>
                      <w:szCs w:val="24"/>
                    </w:rPr>
                  </w:pPr>
                </w:p>
              </w:tc>
            </w:tr>
          </w:tbl>
          <w:p w:rsidR="004B3C11" w:rsidRPr="005C5D16" w:rsidRDefault="004B3C11" w:rsidP="00BB5E6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963BB" w:rsidRPr="005C5D16" w:rsidRDefault="00B963BB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tbl>
      <w:tblPr>
        <w:tblpPr w:leftFromText="180" w:rightFromText="180" w:vertAnchor="text" w:horzAnchor="margin" w:tblpX="-453" w:tblpY="374"/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394"/>
      </w:tblGrid>
      <w:tr w:rsidR="00564ED1" w:rsidRPr="005C5D16" w:rsidTr="004B3C11">
        <w:trPr>
          <w:cantSplit/>
          <w:trHeight w:val="548"/>
        </w:trPr>
        <w:tc>
          <w:tcPr>
            <w:tcW w:w="6487" w:type="dxa"/>
            <w:shd w:val="clear" w:color="008000" w:fill="auto"/>
          </w:tcPr>
          <w:p w:rsidR="00564ED1" w:rsidRDefault="00647AEE" w:rsidP="004B3C11">
            <w:pPr>
              <w:pStyle w:val="Heading1"/>
              <w:rPr>
                <w:rFonts w:ascii="Calibri" w:hAnsi="Calibri" w:cs="Calibri"/>
                <w:sz w:val="22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4"/>
                <w:lang w:val="en-AU"/>
              </w:rPr>
              <w:t>Teacher</w:t>
            </w:r>
            <w:r w:rsidR="00564ED1" w:rsidRPr="005C5D16">
              <w:rPr>
                <w:rFonts w:ascii="Calibri" w:hAnsi="Calibri" w:cs="Calibri"/>
                <w:b/>
                <w:sz w:val="22"/>
                <w:szCs w:val="24"/>
                <w:lang w:val="en-AU"/>
              </w:rPr>
              <w:t>:</w:t>
            </w:r>
            <w:r w:rsidR="00564ED1" w:rsidRPr="005C5D16">
              <w:rPr>
                <w:rFonts w:ascii="Calibri" w:hAnsi="Calibri" w:cs="Calibri"/>
                <w:sz w:val="22"/>
                <w:szCs w:val="24"/>
                <w:lang w:val="en-AU"/>
              </w:rPr>
              <w:t xml:space="preserve">         </w:t>
            </w:r>
            <w:r w:rsidR="00595ADB">
              <w:rPr>
                <w:rFonts w:ascii="Calibri" w:hAnsi="Calibri" w:cs="Calibri"/>
                <w:sz w:val="22"/>
                <w:szCs w:val="24"/>
                <w:lang w:val="en-AU"/>
              </w:rPr>
              <w:t>Miss Purnell</w:t>
            </w:r>
          </w:p>
          <w:p w:rsidR="004B3C11" w:rsidRPr="004B3C11" w:rsidRDefault="004B3C11" w:rsidP="004B3C11"/>
        </w:tc>
        <w:tc>
          <w:tcPr>
            <w:tcW w:w="4394" w:type="dxa"/>
            <w:shd w:val="clear" w:color="008000" w:fill="auto"/>
          </w:tcPr>
          <w:p w:rsidR="00564ED1" w:rsidRPr="005C5D16" w:rsidRDefault="00564ED1" w:rsidP="004B3C11">
            <w:pPr>
              <w:pStyle w:val="Heading1"/>
              <w:rPr>
                <w:rFonts w:ascii="Calibri" w:hAnsi="Calibri" w:cs="Calibri"/>
                <w:b/>
                <w:sz w:val="22"/>
                <w:szCs w:val="24"/>
              </w:rPr>
            </w:pPr>
            <w:r w:rsidRPr="005C5D16">
              <w:rPr>
                <w:rFonts w:ascii="Calibri" w:hAnsi="Calibri" w:cs="Calibri"/>
                <w:b/>
                <w:sz w:val="22"/>
                <w:szCs w:val="24"/>
              </w:rPr>
              <w:t>Co-</w:t>
            </w:r>
            <w:proofErr w:type="spellStart"/>
            <w:r w:rsidRPr="005C5D16">
              <w:rPr>
                <w:rFonts w:ascii="Calibri" w:hAnsi="Calibri" w:cs="Calibri"/>
                <w:b/>
                <w:sz w:val="22"/>
                <w:szCs w:val="24"/>
              </w:rPr>
              <w:t>ordinator</w:t>
            </w:r>
            <w:proofErr w:type="spellEnd"/>
            <w:r w:rsidRPr="005C5D16">
              <w:rPr>
                <w:rFonts w:ascii="Calibri" w:hAnsi="Calibri" w:cs="Calibri"/>
                <w:b/>
                <w:sz w:val="22"/>
                <w:szCs w:val="24"/>
              </w:rPr>
              <w:t>:</w:t>
            </w:r>
            <w:r w:rsidR="00694455">
              <w:rPr>
                <w:rFonts w:ascii="Calibri" w:hAnsi="Calibri" w:cs="Calibri"/>
                <w:b/>
                <w:sz w:val="22"/>
                <w:szCs w:val="24"/>
              </w:rPr>
              <w:t xml:space="preserve">      </w:t>
            </w:r>
            <w:proofErr w:type="spellStart"/>
            <w:r w:rsidR="00694455" w:rsidRPr="00694455">
              <w:rPr>
                <w:rFonts w:ascii="Calibri" w:hAnsi="Calibri" w:cs="Calibri"/>
                <w:sz w:val="22"/>
                <w:szCs w:val="24"/>
              </w:rPr>
              <w:t>Ms</w:t>
            </w:r>
            <w:proofErr w:type="spellEnd"/>
            <w:r w:rsidR="00694455" w:rsidRPr="00694455">
              <w:rPr>
                <w:rFonts w:ascii="Calibri" w:hAnsi="Calibri" w:cs="Calibri"/>
                <w:sz w:val="22"/>
                <w:szCs w:val="24"/>
              </w:rPr>
              <w:t xml:space="preserve"> A Partridge</w:t>
            </w:r>
          </w:p>
        </w:tc>
      </w:tr>
    </w:tbl>
    <w:p w:rsidR="004B3C11" w:rsidRDefault="004B3C11" w:rsidP="00227728">
      <w:pPr>
        <w:rPr>
          <w:rFonts w:ascii="Calibri" w:hAnsi="Calibri" w:cs="Calibri"/>
          <w:b/>
          <w:sz w:val="32"/>
          <w:szCs w:val="32"/>
          <w:lang w:val="en-US"/>
        </w:rPr>
      </w:pPr>
    </w:p>
    <w:sectPr w:rsidR="004B3C11" w:rsidSect="002A3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720" w:bottom="720" w:left="720" w:header="170" w:footer="170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07" w:rsidRDefault="001A0607">
      <w:r>
        <w:separator/>
      </w:r>
    </w:p>
  </w:endnote>
  <w:endnote w:type="continuationSeparator" w:id="0">
    <w:p w:rsidR="001A0607" w:rsidRDefault="001A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66" w:rsidRDefault="00BB5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66" w:rsidRDefault="00BB5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66" w:rsidRDefault="00BB5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07" w:rsidRDefault="001A0607">
      <w:r>
        <w:separator/>
      </w:r>
    </w:p>
  </w:footnote>
  <w:footnote w:type="continuationSeparator" w:id="0">
    <w:p w:rsidR="001A0607" w:rsidRDefault="001A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66" w:rsidRDefault="00BB5E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E66" w:rsidRDefault="00BB5E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66" w:rsidRDefault="00BB5E66" w:rsidP="002234A8">
    <w:pPr>
      <w:pStyle w:val="Header"/>
      <w:ind w:left="7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66" w:rsidRDefault="00BB5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7AE"/>
    <w:multiLevelType w:val="hybridMultilevel"/>
    <w:tmpl w:val="748EE6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321"/>
    <w:multiLevelType w:val="hybridMultilevel"/>
    <w:tmpl w:val="B304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1636"/>
    <w:multiLevelType w:val="hybridMultilevel"/>
    <w:tmpl w:val="72768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B5D"/>
    <w:multiLevelType w:val="hybridMultilevel"/>
    <w:tmpl w:val="F2FEC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095"/>
    <w:multiLevelType w:val="hybridMultilevel"/>
    <w:tmpl w:val="9858F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DBE"/>
    <w:multiLevelType w:val="hybridMultilevel"/>
    <w:tmpl w:val="77BE2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6E2B"/>
    <w:multiLevelType w:val="hybridMultilevel"/>
    <w:tmpl w:val="5868F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F83"/>
    <w:multiLevelType w:val="hybridMultilevel"/>
    <w:tmpl w:val="C3261454"/>
    <w:lvl w:ilvl="0" w:tplc="214CEA1C">
      <w:start w:val="3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236F0A67"/>
    <w:multiLevelType w:val="hybridMultilevel"/>
    <w:tmpl w:val="A628DB40"/>
    <w:lvl w:ilvl="0" w:tplc="BBFC598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9" w15:restartNumberingAfterBreak="0">
    <w:nsid w:val="2431253B"/>
    <w:multiLevelType w:val="hybridMultilevel"/>
    <w:tmpl w:val="ECFE84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0F7"/>
    <w:multiLevelType w:val="hybridMultilevel"/>
    <w:tmpl w:val="40B8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3484"/>
    <w:multiLevelType w:val="hybridMultilevel"/>
    <w:tmpl w:val="B98CE8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D46D3"/>
    <w:multiLevelType w:val="hybridMultilevel"/>
    <w:tmpl w:val="65AE342C"/>
    <w:lvl w:ilvl="0" w:tplc="8010641E">
      <w:start w:val="9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31B76DBB"/>
    <w:multiLevelType w:val="hybridMultilevel"/>
    <w:tmpl w:val="F78E8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202285"/>
    <w:multiLevelType w:val="hybridMultilevel"/>
    <w:tmpl w:val="2034C4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F0FE7"/>
    <w:multiLevelType w:val="hybridMultilevel"/>
    <w:tmpl w:val="A7F87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36D7"/>
    <w:multiLevelType w:val="hybridMultilevel"/>
    <w:tmpl w:val="2048E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54FCE"/>
    <w:multiLevelType w:val="hybridMultilevel"/>
    <w:tmpl w:val="BC7C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2507F"/>
    <w:multiLevelType w:val="hybridMultilevel"/>
    <w:tmpl w:val="BDCCC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51258"/>
    <w:multiLevelType w:val="hybridMultilevel"/>
    <w:tmpl w:val="C212D87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52C10CC"/>
    <w:multiLevelType w:val="hybridMultilevel"/>
    <w:tmpl w:val="4A10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1460"/>
    <w:multiLevelType w:val="hybridMultilevel"/>
    <w:tmpl w:val="3D80A790"/>
    <w:lvl w:ilvl="0" w:tplc="92926F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79C14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9972D8"/>
    <w:multiLevelType w:val="hybridMultilevel"/>
    <w:tmpl w:val="262246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D44AB"/>
    <w:multiLevelType w:val="hybridMultilevel"/>
    <w:tmpl w:val="E31C3498"/>
    <w:lvl w:ilvl="0" w:tplc="27E846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10D49"/>
    <w:multiLevelType w:val="hybridMultilevel"/>
    <w:tmpl w:val="B128FA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F53F9"/>
    <w:multiLevelType w:val="hybridMultilevel"/>
    <w:tmpl w:val="F2FEC3D0"/>
    <w:lvl w:ilvl="0" w:tplc="A628BF5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1E4D"/>
    <w:multiLevelType w:val="hybridMultilevel"/>
    <w:tmpl w:val="6D083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57735"/>
    <w:multiLevelType w:val="hybridMultilevel"/>
    <w:tmpl w:val="5FC68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4"/>
  </w:num>
  <w:num w:numId="5">
    <w:abstractNumId w:val="27"/>
  </w:num>
  <w:num w:numId="6">
    <w:abstractNumId w:val="17"/>
  </w:num>
  <w:num w:numId="7">
    <w:abstractNumId w:val="6"/>
  </w:num>
  <w:num w:numId="8">
    <w:abstractNumId w:val="13"/>
  </w:num>
  <w:num w:numId="9">
    <w:abstractNumId w:val="4"/>
  </w:num>
  <w:num w:numId="10">
    <w:abstractNumId w:val="16"/>
  </w:num>
  <w:num w:numId="11">
    <w:abstractNumId w:val="19"/>
  </w:num>
  <w:num w:numId="12">
    <w:abstractNumId w:val="20"/>
  </w:num>
  <w:num w:numId="13">
    <w:abstractNumId w:val="9"/>
  </w:num>
  <w:num w:numId="14">
    <w:abstractNumId w:val="14"/>
  </w:num>
  <w:num w:numId="15">
    <w:abstractNumId w:val="22"/>
  </w:num>
  <w:num w:numId="16">
    <w:abstractNumId w:val="11"/>
  </w:num>
  <w:num w:numId="17">
    <w:abstractNumId w:val="0"/>
  </w:num>
  <w:num w:numId="18">
    <w:abstractNumId w:val="5"/>
  </w:num>
  <w:num w:numId="19">
    <w:abstractNumId w:val="23"/>
  </w:num>
  <w:num w:numId="20">
    <w:abstractNumId w:val="21"/>
  </w:num>
  <w:num w:numId="21">
    <w:abstractNumId w:val="10"/>
  </w:num>
  <w:num w:numId="22">
    <w:abstractNumId w:val="15"/>
  </w:num>
  <w:num w:numId="23">
    <w:abstractNumId w:val="2"/>
  </w:num>
  <w:num w:numId="24">
    <w:abstractNumId w:val="26"/>
  </w:num>
  <w:num w:numId="25">
    <w:abstractNumId w:val="8"/>
  </w:num>
  <w:num w:numId="26">
    <w:abstractNumId w:val="7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8D"/>
    <w:rsid w:val="000106C6"/>
    <w:rsid w:val="00010AA4"/>
    <w:rsid w:val="000137EC"/>
    <w:rsid w:val="0001447A"/>
    <w:rsid w:val="00030E87"/>
    <w:rsid w:val="00073B5A"/>
    <w:rsid w:val="000779E2"/>
    <w:rsid w:val="0008468E"/>
    <w:rsid w:val="000907E5"/>
    <w:rsid w:val="00093A54"/>
    <w:rsid w:val="000C4828"/>
    <w:rsid w:val="0010141B"/>
    <w:rsid w:val="00123073"/>
    <w:rsid w:val="00131428"/>
    <w:rsid w:val="00151AF9"/>
    <w:rsid w:val="001A0607"/>
    <w:rsid w:val="001A2901"/>
    <w:rsid w:val="001C2478"/>
    <w:rsid w:val="00206280"/>
    <w:rsid w:val="00206936"/>
    <w:rsid w:val="0021692A"/>
    <w:rsid w:val="002234A8"/>
    <w:rsid w:val="00227728"/>
    <w:rsid w:val="00230CCF"/>
    <w:rsid w:val="00234440"/>
    <w:rsid w:val="002373CF"/>
    <w:rsid w:val="002436C3"/>
    <w:rsid w:val="002926F9"/>
    <w:rsid w:val="002970CD"/>
    <w:rsid w:val="002A3931"/>
    <w:rsid w:val="002B50A1"/>
    <w:rsid w:val="002F1FF2"/>
    <w:rsid w:val="00360C85"/>
    <w:rsid w:val="00380102"/>
    <w:rsid w:val="00384848"/>
    <w:rsid w:val="00390C67"/>
    <w:rsid w:val="003A435F"/>
    <w:rsid w:val="003A5F99"/>
    <w:rsid w:val="003D308D"/>
    <w:rsid w:val="00405B46"/>
    <w:rsid w:val="00420859"/>
    <w:rsid w:val="004220F5"/>
    <w:rsid w:val="00435520"/>
    <w:rsid w:val="00494EBA"/>
    <w:rsid w:val="004A3B42"/>
    <w:rsid w:val="004B0382"/>
    <w:rsid w:val="004B3C11"/>
    <w:rsid w:val="004B3FED"/>
    <w:rsid w:val="004D3DC6"/>
    <w:rsid w:val="004F0822"/>
    <w:rsid w:val="004F7554"/>
    <w:rsid w:val="0051422E"/>
    <w:rsid w:val="00543D5B"/>
    <w:rsid w:val="00564ED1"/>
    <w:rsid w:val="00566443"/>
    <w:rsid w:val="00591AAE"/>
    <w:rsid w:val="00595ADB"/>
    <w:rsid w:val="005A5E37"/>
    <w:rsid w:val="005B1827"/>
    <w:rsid w:val="005C5D16"/>
    <w:rsid w:val="00612B84"/>
    <w:rsid w:val="00647AEE"/>
    <w:rsid w:val="00650336"/>
    <w:rsid w:val="00662077"/>
    <w:rsid w:val="00667FEB"/>
    <w:rsid w:val="00674AD8"/>
    <w:rsid w:val="00694455"/>
    <w:rsid w:val="006A618F"/>
    <w:rsid w:val="006D3F7D"/>
    <w:rsid w:val="006E2D77"/>
    <w:rsid w:val="006E317D"/>
    <w:rsid w:val="00703025"/>
    <w:rsid w:val="00714B99"/>
    <w:rsid w:val="007346E5"/>
    <w:rsid w:val="00745533"/>
    <w:rsid w:val="00755BCF"/>
    <w:rsid w:val="00761341"/>
    <w:rsid w:val="007623CE"/>
    <w:rsid w:val="00773A39"/>
    <w:rsid w:val="007819C1"/>
    <w:rsid w:val="007909E0"/>
    <w:rsid w:val="007B70ED"/>
    <w:rsid w:val="007E4C0B"/>
    <w:rsid w:val="00803D2F"/>
    <w:rsid w:val="008147A3"/>
    <w:rsid w:val="00912F8F"/>
    <w:rsid w:val="00936358"/>
    <w:rsid w:val="00954F14"/>
    <w:rsid w:val="00960D49"/>
    <w:rsid w:val="00973B86"/>
    <w:rsid w:val="00973F05"/>
    <w:rsid w:val="009A64CD"/>
    <w:rsid w:val="009D21D9"/>
    <w:rsid w:val="00A05AF2"/>
    <w:rsid w:val="00A37F8D"/>
    <w:rsid w:val="00A45A58"/>
    <w:rsid w:val="00A86182"/>
    <w:rsid w:val="00A94B44"/>
    <w:rsid w:val="00AA6753"/>
    <w:rsid w:val="00AD65DA"/>
    <w:rsid w:val="00AE1D78"/>
    <w:rsid w:val="00B17A68"/>
    <w:rsid w:val="00B27577"/>
    <w:rsid w:val="00B505C8"/>
    <w:rsid w:val="00B51425"/>
    <w:rsid w:val="00B67A17"/>
    <w:rsid w:val="00B76B0C"/>
    <w:rsid w:val="00B830A2"/>
    <w:rsid w:val="00B963BB"/>
    <w:rsid w:val="00BB227C"/>
    <w:rsid w:val="00BB3F5B"/>
    <w:rsid w:val="00BB5E66"/>
    <w:rsid w:val="00BF1FD9"/>
    <w:rsid w:val="00C33746"/>
    <w:rsid w:val="00C37957"/>
    <w:rsid w:val="00C501DF"/>
    <w:rsid w:val="00C7147C"/>
    <w:rsid w:val="00C7517B"/>
    <w:rsid w:val="00C90355"/>
    <w:rsid w:val="00CB46D4"/>
    <w:rsid w:val="00CD37AB"/>
    <w:rsid w:val="00CD4809"/>
    <w:rsid w:val="00CD639F"/>
    <w:rsid w:val="00D1462E"/>
    <w:rsid w:val="00D161DF"/>
    <w:rsid w:val="00D31906"/>
    <w:rsid w:val="00D5065C"/>
    <w:rsid w:val="00D625B1"/>
    <w:rsid w:val="00DC7A3E"/>
    <w:rsid w:val="00E06D19"/>
    <w:rsid w:val="00E24467"/>
    <w:rsid w:val="00E470A0"/>
    <w:rsid w:val="00E81121"/>
    <w:rsid w:val="00E955FA"/>
    <w:rsid w:val="00E95D71"/>
    <w:rsid w:val="00EA3971"/>
    <w:rsid w:val="00F04D9E"/>
    <w:rsid w:val="00F12B63"/>
    <w:rsid w:val="00F60684"/>
    <w:rsid w:val="00FB07C4"/>
    <w:rsid w:val="00FB2BC7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CDC58"/>
  <w15:docId w15:val="{C860E44D-EBFB-4DCD-B1C6-BBD7E839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chnical" w:hAnsi="Technical"/>
      <w:b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24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alloonText">
    <w:name w:val="Balloon Text"/>
    <w:basedOn w:val="Normal"/>
    <w:semiHidden/>
    <w:rsid w:val="001A290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7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E2"/>
  </w:style>
  <w:style w:type="character" w:customStyle="1" w:styleId="CommentTextChar">
    <w:name w:val="Comment Text Char"/>
    <w:link w:val="CommentText"/>
    <w:rsid w:val="000779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9E2"/>
    <w:rPr>
      <w:b/>
      <w:bCs/>
    </w:rPr>
  </w:style>
  <w:style w:type="character" w:customStyle="1" w:styleId="CommentSubjectChar">
    <w:name w:val="Comment Subject Char"/>
    <w:link w:val="CommentSubject"/>
    <w:rsid w:val="000779E2"/>
    <w:rPr>
      <w:b/>
      <w:bCs/>
      <w:lang w:eastAsia="en-US"/>
    </w:rPr>
  </w:style>
  <w:style w:type="table" w:styleId="TableGrid">
    <w:name w:val="Table Grid"/>
    <w:basedOn w:val="TableNormal"/>
    <w:rsid w:val="0056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11"/>
    <w:pPr>
      <w:ind w:left="720"/>
      <w:contextualSpacing/>
    </w:pPr>
  </w:style>
  <w:style w:type="character" w:styleId="Hyperlink">
    <w:name w:val="Hyperlink"/>
    <w:basedOn w:val="DefaultParagraphFont"/>
    <w:unhideWhenUsed/>
    <w:rsid w:val="00973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4ENH-zQgW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wells\Documents\WORK%202015\Assessment%20Notification%20proform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A04706-7050-4FF0-BE78-B3C76A1B913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Notification proforma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Maitland-Newcastle</vt:lpstr>
    </vt:vector>
  </TitlesOfParts>
  <Company>CSO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Maitland-Newcastle</dc:title>
  <dc:creator>Purnell, Sarah</dc:creator>
  <cp:lastModifiedBy>Purnell, Sarah</cp:lastModifiedBy>
  <cp:revision>2</cp:revision>
  <cp:lastPrinted>2015-06-04T01:47:00Z</cp:lastPrinted>
  <dcterms:created xsi:type="dcterms:W3CDTF">2017-08-15T00:50:00Z</dcterms:created>
  <dcterms:modified xsi:type="dcterms:W3CDTF">2017-08-15T00:50:00Z</dcterms:modified>
</cp:coreProperties>
</file>